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61" w:rsidRPr="005765C9" w:rsidRDefault="00261761" w:rsidP="00261761">
      <w:pPr>
        <w:rPr>
          <w:rFonts w:ascii="ＭＳ 明朝" w:eastAsia="ＭＳ 明朝" w:hAnsi="ＭＳ 明朝"/>
          <w:color w:val="000000" w:themeColor="text1"/>
          <w:szCs w:val="21"/>
        </w:rPr>
      </w:pP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 xml:space="preserve">別紙様式２　　　　　　　　　　　　　　</w:t>
      </w:r>
      <w:r w:rsidRPr="005765C9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6447FD" w:rsidRPr="005765C9">
        <w:rPr>
          <w:rFonts w:ascii="ＭＳ 明朝" w:eastAsia="ＭＳ 明朝" w:hAnsi="ＭＳ 明朝" w:hint="eastAsia"/>
          <w:color w:val="000000" w:themeColor="text1"/>
          <w:szCs w:val="21"/>
        </w:rPr>
        <w:t xml:space="preserve">                                    </w:t>
      </w: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>（公表資料）</w:t>
      </w:r>
    </w:p>
    <w:p w:rsidR="00261761" w:rsidRPr="005765C9" w:rsidRDefault="00261761" w:rsidP="0026176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261761" w:rsidRPr="005765C9" w:rsidRDefault="00261761" w:rsidP="0026176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61761" w:rsidRPr="005765C9" w:rsidRDefault="00261761" w:rsidP="0026176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>学長候補となるべき適任者の経歴・業績</w:t>
      </w:r>
    </w:p>
    <w:p w:rsidR="00276294" w:rsidRPr="005765C9" w:rsidRDefault="00276294" w:rsidP="0026176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6096" w:type="dxa"/>
        <w:tblInd w:w="3940" w:type="dxa"/>
        <w:tblLook w:val="04A0" w:firstRow="1" w:lastRow="0" w:firstColumn="1" w:lastColumn="0" w:noHBand="0" w:noVBand="1"/>
      </w:tblPr>
      <w:tblGrid>
        <w:gridCol w:w="1520"/>
        <w:gridCol w:w="2473"/>
        <w:gridCol w:w="851"/>
        <w:gridCol w:w="1252"/>
      </w:tblGrid>
      <w:tr w:rsidR="00261761" w:rsidRPr="005765C9" w:rsidTr="007E3489">
        <w:trPr>
          <w:trHeight w:val="486"/>
        </w:trPr>
        <w:tc>
          <w:tcPr>
            <w:tcW w:w="1520" w:type="dxa"/>
          </w:tcPr>
          <w:p w:rsidR="00261761" w:rsidRPr="005765C9" w:rsidRDefault="00261761" w:rsidP="007E348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（ふりがな）</w:t>
            </w:r>
          </w:p>
          <w:p w:rsidR="00261761" w:rsidRPr="005765C9" w:rsidRDefault="00261761" w:rsidP="007E34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4576" w:type="dxa"/>
            <w:gridSpan w:val="3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7E3489">
        <w:trPr>
          <w:trHeight w:val="243"/>
        </w:trPr>
        <w:tc>
          <w:tcPr>
            <w:tcW w:w="1520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生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</w:p>
          <w:p w:rsidR="00261761" w:rsidRPr="005765C9" w:rsidRDefault="00261761" w:rsidP="007E34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（年齢）</w:t>
            </w:r>
          </w:p>
        </w:tc>
        <w:tc>
          <w:tcPr>
            <w:tcW w:w="2473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765C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　　年　</w:t>
            </w:r>
            <w:r w:rsidR="0055655A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765C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月</w:t>
            </w:r>
            <w:r w:rsidR="0055655A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765C9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　日</w:t>
            </w:r>
          </w:p>
          <w:p w:rsidR="00261761" w:rsidRPr="005765C9" w:rsidRDefault="00261761" w:rsidP="003972A8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（　　　歳）</w:t>
            </w:r>
          </w:p>
        </w:tc>
        <w:tc>
          <w:tcPr>
            <w:tcW w:w="851" w:type="dxa"/>
          </w:tcPr>
          <w:p w:rsidR="00261761" w:rsidRPr="005765C9" w:rsidRDefault="00261761" w:rsidP="0055655A">
            <w:pPr>
              <w:spacing w:after="100" w:afterAutospacing="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1252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7E3489">
        <w:trPr>
          <w:trHeight w:val="304"/>
        </w:trPr>
        <w:tc>
          <w:tcPr>
            <w:tcW w:w="1520" w:type="dxa"/>
          </w:tcPr>
          <w:p w:rsidR="00261761" w:rsidRPr="005765C9" w:rsidRDefault="00261761" w:rsidP="007E34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現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住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</w:t>
            </w:r>
          </w:p>
        </w:tc>
        <w:tc>
          <w:tcPr>
            <w:tcW w:w="4576" w:type="dxa"/>
            <w:gridSpan w:val="3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都・道・府・県</w:t>
            </w:r>
          </w:p>
        </w:tc>
      </w:tr>
      <w:tr w:rsidR="00261761" w:rsidRPr="005765C9" w:rsidTr="007E3489">
        <w:trPr>
          <w:trHeight w:val="538"/>
        </w:trPr>
        <w:tc>
          <w:tcPr>
            <w:tcW w:w="1520" w:type="dxa"/>
          </w:tcPr>
          <w:p w:rsidR="00261761" w:rsidRPr="005765C9" w:rsidRDefault="00261761" w:rsidP="007E34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最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終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学</w:t>
            </w:r>
            <w:r w:rsidR="007E3489"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歴</w:t>
            </w:r>
          </w:p>
        </w:tc>
        <w:tc>
          <w:tcPr>
            <w:tcW w:w="4576" w:type="dxa"/>
            <w:gridSpan w:val="3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61761" w:rsidRPr="005765C9" w:rsidRDefault="00261761" w:rsidP="0026176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>※年齢は、年度末年齢とする。</w:t>
      </w:r>
    </w:p>
    <w:p w:rsidR="00261761" w:rsidRPr="005765C9" w:rsidRDefault="00261761" w:rsidP="0026176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765C9">
        <w:rPr>
          <w:rFonts w:ascii="ＭＳ 明朝" w:eastAsia="ＭＳ 明朝" w:hAnsi="ＭＳ 明朝" w:hint="eastAsia"/>
          <w:color w:val="000000" w:themeColor="text1"/>
          <w:szCs w:val="21"/>
        </w:rPr>
        <w:t>※最終学歴は、中途を含むものとする。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0"/>
        <w:gridCol w:w="7825"/>
      </w:tblGrid>
      <w:tr w:rsidR="00261761" w:rsidRPr="005765C9" w:rsidTr="0055655A">
        <w:tc>
          <w:tcPr>
            <w:tcW w:w="10060" w:type="dxa"/>
            <w:gridSpan w:val="3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１．主な経歴</w:t>
            </w:r>
          </w:p>
        </w:tc>
      </w:tr>
      <w:tr w:rsidR="00261761" w:rsidRPr="005765C9" w:rsidTr="0055655A">
        <w:tc>
          <w:tcPr>
            <w:tcW w:w="10060" w:type="dxa"/>
            <w:gridSpan w:val="3"/>
          </w:tcPr>
          <w:p w:rsidR="00261761" w:rsidRPr="005765C9" w:rsidRDefault="00261761" w:rsidP="002617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学　　　　　　　歴</w:t>
            </w:r>
          </w:p>
        </w:tc>
      </w:tr>
      <w:tr w:rsidR="00261761" w:rsidRPr="005765C9" w:rsidTr="0055655A">
        <w:tc>
          <w:tcPr>
            <w:tcW w:w="2215" w:type="dxa"/>
          </w:tcPr>
          <w:p w:rsidR="00261761" w:rsidRPr="005765C9" w:rsidRDefault="00261761" w:rsidP="00261761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  <w:lang w:eastAsia="zh-CN"/>
              </w:rPr>
            </w:pP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  <w:lang w:eastAsia="zh-CN"/>
              </w:rPr>
              <w:t>年</w:t>
            </w: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学校・学科専攻等名（卒業・修了・中退）</w:t>
            </w:r>
          </w:p>
        </w:tc>
      </w:tr>
      <w:tr w:rsidR="00261761" w:rsidRPr="005765C9" w:rsidTr="006447FD">
        <w:trPr>
          <w:trHeight w:val="548"/>
        </w:trPr>
        <w:tc>
          <w:tcPr>
            <w:tcW w:w="2215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6447FD">
        <w:trPr>
          <w:trHeight w:val="570"/>
        </w:trPr>
        <w:tc>
          <w:tcPr>
            <w:tcW w:w="2215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6447FD">
        <w:trPr>
          <w:trHeight w:val="550"/>
        </w:trPr>
        <w:tc>
          <w:tcPr>
            <w:tcW w:w="2215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5407C" w:rsidRPr="005765C9" w:rsidTr="006447FD">
        <w:trPr>
          <w:trHeight w:val="550"/>
        </w:trPr>
        <w:tc>
          <w:tcPr>
            <w:tcW w:w="2215" w:type="dxa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5407C" w:rsidRPr="005765C9" w:rsidTr="006447FD">
        <w:trPr>
          <w:trHeight w:val="550"/>
        </w:trPr>
        <w:tc>
          <w:tcPr>
            <w:tcW w:w="2215" w:type="dxa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5407C" w:rsidRPr="005765C9" w:rsidTr="006447FD">
        <w:trPr>
          <w:trHeight w:val="550"/>
        </w:trPr>
        <w:tc>
          <w:tcPr>
            <w:tcW w:w="2215" w:type="dxa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6447FD">
        <w:trPr>
          <w:trHeight w:val="558"/>
        </w:trPr>
        <w:tc>
          <w:tcPr>
            <w:tcW w:w="2215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6447FD">
        <w:trPr>
          <w:trHeight w:val="551"/>
        </w:trPr>
        <w:tc>
          <w:tcPr>
            <w:tcW w:w="2215" w:type="dxa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845" w:type="dxa"/>
            <w:gridSpan w:val="2"/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61761" w:rsidRPr="005765C9" w:rsidTr="0055655A">
        <w:trPr>
          <w:trHeight w:val="727"/>
        </w:trPr>
        <w:tc>
          <w:tcPr>
            <w:tcW w:w="10060" w:type="dxa"/>
            <w:gridSpan w:val="3"/>
          </w:tcPr>
          <w:p w:rsidR="00261761" w:rsidRPr="005765C9" w:rsidRDefault="00261761" w:rsidP="002617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（適宜行を追加すること）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B5407C" w:rsidRPr="005765C9" w:rsidRDefault="00B5407C" w:rsidP="0026176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5407C" w:rsidRPr="005765C9" w:rsidTr="00B5407C">
        <w:trPr>
          <w:trHeight w:val="430"/>
        </w:trPr>
        <w:tc>
          <w:tcPr>
            <w:tcW w:w="10060" w:type="dxa"/>
            <w:gridSpan w:val="3"/>
          </w:tcPr>
          <w:p w:rsidR="00B5407C" w:rsidRPr="005765C9" w:rsidRDefault="00B5407C" w:rsidP="00B5407C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lastRenderedPageBreak/>
              <w:t>職　　　　　　　歴</w:t>
            </w:r>
          </w:p>
        </w:tc>
      </w:tr>
      <w:tr w:rsidR="00B5407C" w:rsidRPr="005765C9" w:rsidTr="00B5407C">
        <w:trPr>
          <w:trHeight w:val="543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5407C" w:rsidRPr="005765C9" w:rsidRDefault="00B5407C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期間（年月）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B5407C" w:rsidRPr="005765C9" w:rsidRDefault="00B5407C" w:rsidP="00B5407C">
            <w:pPr>
              <w:ind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組織及び職名等</w:t>
            </w:r>
          </w:p>
        </w:tc>
      </w:tr>
      <w:tr w:rsidR="00B5407C" w:rsidRPr="005765C9" w:rsidTr="00B5407C">
        <w:trPr>
          <w:trHeight w:val="564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5407C" w:rsidRPr="005765C9" w:rsidRDefault="007E3489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B5407C" w:rsidRPr="005765C9" w:rsidRDefault="00B5407C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489" w:rsidRPr="005765C9" w:rsidTr="00B5407C">
        <w:trPr>
          <w:trHeight w:val="558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489" w:rsidRPr="005765C9" w:rsidTr="00B5407C">
        <w:trPr>
          <w:trHeight w:val="552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489" w:rsidRPr="005765C9" w:rsidTr="00B5407C">
        <w:trPr>
          <w:trHeight w:val="546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489" w:rsidRPr="005765C9" w:rsidTr="00B5407C">
        <w:trPr>
          <w:trHeight w:val="568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489" w:rsidRPr="005765C9" w:rsidTr="00B5407C">
        <w:trPr>
          <w:trHeight w:val="562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Pr="005765C9" w:rsidRDefault="007E3489" w:rsidP="007E34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90B2A" w:rsidRPr="005765C9" w:rsidTr="009A077F">
        <w:trPr>
          <w:trHeight w:val="727"/>
        </w:trPr>
        <w:tc>
          <w:tcPr>
            <w:tcW w:w="10060" w:type="dxa"/>
            <w:gridSpan w:val="3"/>
          </w:tcPr>
          <w:p w:rsidR="00690B2A" w:rsidRPr="005765C9" w:rsidRDefault="00690B2A" w:rsidP="009A077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（適宜行を追加すること）</w:t>
            </w: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690B2A" w:rsidRPr="005765C9" w:rsidRDefault="00690B2A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90B2A" w:rsidRPr="005765C9" w:rsidTr="00003814">
        <w:trPr>
          <w:trHeight w:val="1250"/>
        </w:trPr>
        <w:tc>
          <w:tcPr>
            <w:tcW w:w="10060" w:type="dxa"/>
            <w:gridSpan w:val="3"/>
          </w:tcPr>
          <w:p w:rsidR="00690B2A" w:rsidRPr="005765C9" w:rsidRDefault="00690B2A" w:rsidP="00690B2A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 w:val="21"/>
                <w:szCs w:val="21"/>
              </w:rPr>
              <w:t>その他特記事項（資格等）</w:t>
            </w: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90B2A" w:rsidRPr="005765C9" w:rsidRDefault="00690B2A" w:rsidP="006447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B5407C" w:rsidRPr="005765C9" w:rsidRDefault="00B5407C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horzAnchor="margin" w:tblpY="405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261761" w:rsidRPr="005765C9" w:rsidTr="00261761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>２．教育研究業績（学位・受賞などを含む。）</w:t>
            </w:r>
          </w:p>
        </w:tc>
      </w:tr>
      <w:tr w:rsidR="00261761" w:rsidRPr="005765C9" w:rsidTr="00261761">
        <w:trPr>
          <w:trHeight w:val="4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>（１）教育業績（教育機関における実績）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①・・・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②・・・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③・・・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>（２）研究業績（原著論文及び著書等）</w:t>
            </w:r>
          </w:p>
          <w:p w:rsidR="00261761" w:rsidRPr="005765C9" w:rsidRDefault="00261761" w:rsidP="002617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>①・・・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②・・・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③・・・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1761" w:rsidRPr="005765C9" w:rsidTr="00261761">
        <w:trPr>
          <w:trHeight w:val="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  <w:r w:rsidRPr="005765C9">
              <w:rPr>
                <w:rFonts w:ascii="ＭＳ 明朝" w:eastAsia="ＭＳ 明朝" w:hAnsi="ＭＳ 明朝" w:hint="eastAsia"/>
                <w:szCs w:val="21"/>
              </w:rPr>
              <w:t>３．その他の業績及び賞罰（教育研究以外に特記するものがあれば記載する。）</w:t>
            </w:r>
          </w:p>
        </w:tc>
      </w:tr>
      <w:tr w:rsidR="00261761" w:rsidRPr="005765C9" w:rsidTr="00261761">
        <w:trPr>
          <w:trHeight w:val="1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  <w:p w:rsidR="00261761" w:rsidRPr="005765C9" w:rsidRDefault="00261761" w:rsidP="002617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p w:rsidR="00261761" w:rsidRPr="005765C9" w:rsidRDefault="00261761" w:rsidP="00261761">
      <w:pPr>
        <w:rPr>
          <w:rFonts w:ascii="ＭＳ 明朝" w:eastAsia="ＭＳ 明朝" w:hAnsi="ＭＳ 明朝"/>
          <w:szCs w:val="21"/>
        </w:rPr>
      </w:pPr>
    </w:p>
    <w:sectPr w:rsidR="00261761" w:rsidRPr="005765C9" w:rsidSect="0058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7C" w:rsidRDefault="00B5407C" w:rsidP="00584080">
      <w:pPr>
        <w:spacing w:after="0"/>
      </w:pPr>
      <w:r>
        <w:separator/>
      </w:r>
    </w:p>
  </w:endnote>
  <w:endnote w:type="continuationSeparator" w:id="0">
    <w:p w:rsidR="00B5407C" w:rsidRDefault="00B5407C" w:rsidP="0058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7C" w:rsidRDefault="00B5407C" w:rsidP="00584080">
      <w:pPr>
        <w:spacing w:after="0"/>
      </w:pPr>
      <w:r>
        <w:separator/>
      </w:r>
    </w:p>
  </w:footnote>
  <w:footnote w:type="continuationSeparator" w:id="0">
    <w:p w:rsidR="00B5407C" w:rsidRDefault="00B5407C" w:rsidP="0058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0"/>
    <w:rsid w:val="0023225A"/>
    <w:rsid w:val="00261761"/>
    <w:rsid w:val="00276294"/>
    <w:rsid w:val="003972A8"/>
    <w:rsid w:val="0055655A"/>
    <w:rsid w:val="005765C9"/>
    <w:rsid w:val="00584080"/>
    <w:rsid w:val="006447FD"/>
    <w:rsid w:val="00690B2A"/>
    <w:rsid w:val="007E3489"/>
    <w:rsid w:val="009934E3"/>
    <w:rsid w:val="00B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6FEF4-ABF0-44B0-A5A0-1B00A5B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080"/>
  </w:style>
  <w:style w:type="paragraph" w:styleId="a6">
    <w:name w:val="footer"/>
    <w:basedOn w:val="a"/>
    <w:link w:val="a7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080"/>
  </w:style>
  <w:style w:type="paragraph" w:styleId="a8">
    <w:name w:val="Balloon Text"/>
    <w:basedOn w:val="a"/>
    <w:link w:val="a9"/>
    <w:uiPriority w:val="99"/>
    <w:semiHidden/>
    <w:unhideWhenUsed/>
    <w:rsid w:val="006447F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2CAEA331.dotm</Template>
  <TotalTime>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2019-08-26T05:14:00Z</cp:lastPrinted>
  <dcterms:created xsi:type="dcterms:W3CDTF">2019-09-05T07:50:00Z</dcterms:created>
  <dcterms:modified xsi:type="dcterms:W3CDTF">2019-09-05T07:50:00Z</dcterms:modified>
</cp:coreProperties>
</file>